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B" w:rsidRPr="006B1CAE" w:rsidRDefault="006B1CAE" w:rsidP="002A0B81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  <w:lang w:val="bg-BG" w:eastAsia="bg-BG"/>
        </w:rPr>
      </w:pPr>
      <w:r w:rsidRPr="006B1CAE">
        <w:rPr>
          <w:b/>
          <w:bCs/>
          <w:iCs/>
          <w:sz w:val="28"/>
          <w:szCs w:val="28"/>
          <w:lang w:val="bg-BG" w:eastAsia="bg-BG"/>
        </w:rPr>
        <w:t xml:space="preserve">                                                                                   ОБРАЗЕЦ № </w:t>
      </w:r>
      <w:r w:rsidR="008D4F57">
        <w:rPr>
          <w:b/>
          <w:bCs/>
          <w:iCs/>
          <w:sz w:val="28"/>
          <w:szCs w:val="28"/>
          <w:lang w:val="bg-BG" w:eastAsia="bg-BG"/>
        </w:rPr>
        <w:t>3</w:t>
      </w:r>
      <w:r w:rsidR="00340400">
        <w:rPr>
          <w:b/>
          <w:bCs/>
          <w:iCs/>
          <w:sz w:val="28"/>
          <w:szCs w:val="28"/>
          <w:lang w:val="bg-BG" w:eastAsia="bg-BG"/>
        </w:rPr>
        <w:t>.1</w:t>
      </w:r>
    </w:p>
    <w:p w:rsidR="00D97132" w:rsidRPr="006B1CAE" w:rsidRDefault="00D97132" w:rsidP="00485858">
      <w:pPr>
        <w:autoSpaceDE w:val="0"/>
        <w:autoSpaceDN w:val="0"/>
        <w:adjustRightInd w:val="0"/>
        <w:jc w:val="both"/>
        <w:rPr>
          <w:b/>
          <w:bCs/>
          <w:i/>
          <w:iCs/>
          <w:lang w:val="bg-BG" w:eastAsia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E45B7B" w:rsidRPr="00E543D2" w:rsidRDefault="00E45B7B" w:rsidP="0048585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 w:eastAsia="bg-BG"/>
        </w:rPr>
      </w:pPr>
      <w:r w:rsidRPr="00E543D2">
        <w:rPr>
          <w:b/>
          <w:bCs/>
          <w:sz w:val="32"/>
          <w:szCs w:val="32"/>
          <w:lang w:val="bg-BG" w:eastAsia="bg-BG"/>
        </w:rPr>
        <w:t>ЦЕНОВО ПРЕДЛОЖЕНИЕ</w:t>
      </w:r>
    </w:p>
    <w:p w:rsidR="00E45B7B" w:rsidRPr="006B1CAE" w:rsidRDefault="00E45B7B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6B1CAE" w:rsidRDefault="00961566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>
        <w:rPr>
          <w:rFonts w:eastAsiaTheme="minorHAnsi"/>
          <w:b/>
          <w:bCs/>
          <w:sz w:val="28"/>
          <w:szCs w:val="28"/>
          <w:lang w:val="bg-BG"/>
        </w:rPr>
        <w:t xml:space="preserve">част от оферта </w:t>
      </w:r>
      <w:r w:rsidR="002A7307" w:rsidRPr="006B1CAE">
        <w:rPr>
          <w:rFonts w:eastAsiaTheme="minorHAnsi"/>
          <w:b/>
          <w:bCs/>
          <w:sz w:val="28"/>
          <w:szCs w:val="28"/>
          <w:lang w:val="bg-BG"/>
        </w:rPr>
        <w:t xml:space="preserve">за участие в обществена поръчка по реда на Глава осма „а” от ЗОП с предмет: </w:t>
      </w:r>
    </w:p>
    <w:p w:rsidR="002A7307" w:rsidRDefault="002A7307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 w:rsidRPr="006B1CAE">
        <w:rPr>
          <w:rFonts w:eastAsiaTheme="minorHAnsi"/>
          <w:b/>
          <w:bCs/>
          <w:sz w:val="28"/>
          <w:szCs w:val="28"/>
          <w:lang w:val="bg-BG"/>
        </w:rPr>
        <w:t>„</w:t>
      </w:r>
      <w:proofErr w:type="spellStart"/>
      <w:r w:rsidR="00021F74" w:rsidRPr="00021F74">
        <w:rPr>
          <w:b/>
          <w:sz w:val="28"/>
          <w:szCs w:val="28"/>
        </w:rPr>
        <w:t>Внедряване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видеосистема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за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разпознаване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регистрационни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номера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52528F">
        <w:rPr>
          <w:b/>
          <w:sz w:val="28"/>
          <w:szCs w:val="28"/>
        </w:rPr>
        <w:t>на</w:t>
      </w:r>
      <w:proofErr w:type="spellEnd"/>
      <w:r w:rsidR="0052528F">
        <w:rPr>
          <w:b/>
          <w:sz w:val="28"/>
          <w:szCs w:val="28"/>
        </w:rPr>
        <w:t xml:space="preserve"> </w:t>
      </w:r>
      <w:proofErr w:type="spellStart"/>
      <w:r w:rsidR="0052528F">
        <w:rPr>
          <w:b/>
          <w:sz w:val="28"/>
          <w:szCs w:val="28"/>
        </w:rPr>
        <w:t>автомобили</w:t>
      </w:r>
      <w:proofErr w:type="spellEnd"/>
      <w:r w:rsidR="0052528F">
        <w:rPr>
          <w:b/>
          <w:sz w:val="28"/>
          <w:szCs w:val="28"/>
        </w:rPr>
        <w:t xml:space="preserve">, </w:t>
      </w:r>
      <w:proofErr w:type="spellStart"/>
      <w:r w:rsidR="0052528F">
        <w:rPr>
          <w:b/>
          <w:sz w:val="28"/>
          <w:szCs w:val="28"/>
        </w:rPr>
        <w:t>усъвършенстване</w:t>
      </w:r>
      <w:proofErr w:type="spellEnd"/>
      <w:r w:rsidR="0052528F">
        <w:rPr>
          <w:b/>
          <w:sz w:val="28"/>
          <w:szCs w:val="28"/>
          <w:lang w:val="bg-BG"/>
        </w:rPr>
        <w:t>,</w:t>
      </w:r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интегриране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r w:rsidR="0052528F">
        <w:rPr>
          <w:b/>
          <w:sz w:val="28"/>
          <w:szCs w:val="28"/>
          <w:lang w:val="bg-BG"/>
        </w:rPr>
        <w:t xml:space="preserve">и сервизно обслужване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системата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за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контрол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достъпа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r w:rsidR="0052528F">
        <w:rPr>
          <w:b/>
          <w:sz w:val="28"/>
          <w:szCs w:val="28"/>
          <w:lang w:val="bg-BG"/>
        </w:rPr>
        <w:t>на</w:t>
      </w:r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територията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МВнР</w:t>
      </w:r>
      <w:proofErr w:type="spellEnd"/>
      <w:r w:rsidRPr="006B1CAE">
        <w:rPr>
          <w:rFonts w:eastAsiaTheme="minorHAnsi"/>
          <w:b/>
          <w:bCs/>
          <w:sz w:val="28"/>
          <w:szCs w:val="28"/>
          <w:lang w:val="bg-BG"/>
        </w:rPr>
        <w:t>”</w:t>
      </w:r>
    </w:p>
    <w:p w:rsidR="008D4F57" w:rsidRPr="00CD7726" w:rsidRDefault="008D4F57" w:rsidP="008D4F5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u w:val="single"/>
          <w:lang w:val="bg-BG"/>
        </w:rPr>
      </w:pPr>
      <w:r w:rsidRPr="00CD7726">
        <w:rPr>
          <w:rFonts w:eastAsiaTheme="minorHAnsi"/>
          <w:b/>
          <w:bCs/>
          <w:u w:val="single"/>
          <w:lang w:val="bg-BG"/>
        </w:rPr>
        <w:t>Обособена позиция № 1</w:t>
      </w:r>
    </w:p>
    <w:p w:rsidR="008D4F57" w:rsidRPr="00CD7726" w:rsidRDefault="008D4F57" w:rsidP="008D4F5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val="bg-BG"/>
        </w:rPr>
      </w:pPr>
      <w:r w:rsidRPr="00CD7726">
        <w:rPr>
          <w:rFonts w:eastAsiaTheme="minorHAnsi"/>
          <w:b/>
          <w:bCs/>
          <w:lang w:val="bg-BG"/>
        </w:rPr>
        <w:t xml:space="preserve">„Внедряване на </w:t>
      </w:r>
      <w:proofErr w:type="spellStart"/>
      <w:r w:rsidRPr="00CD7726">
        <w:rPr>
          <w:rFonts w:eastAsiaTheme="minorHAnsi"/>
          <w:b/>
          <w:bCs/>
          <w:lang w:val="bg-BG"/>
        </w:rPr>
        <w:t>видеосистема</w:t>
      </w:r>
      <w:proofErr w:type="spellEnd"/>
      <w:r w:rsidRPr="00CD7726">
        <w:rPr>
          <w:rFonts w:eastAsiaTheme="minorHAnsi"/>
          <w:b/>
          <w:bCs/>
          <w:lang w:val="bg-BG"/>
        </w:rPr>
        <w:t xml:space="preserve"> за разпозн</w:t>
      </w:r>
      <w:r w:rsidRPr="00CD7726">
        <w:rPr>
          <w:rFonts w:eastAsiaTheme="minorHAnsi"/>
          <w:b/>
          <w:bCs/>
          <w:iCs/>
          <w:lang w:val="bg-BG"/>
        </w:rPr>
        <w:t>аване на регистрационни номера на автомобили</w:t>
      </w:r>
      <w:r w:rsidRPr="00CD7726">
        <w:rPr>
          <w:rFonts w:eastAsiaTheme="minorHAnsi"/>
          <w:b/>
          <w:bCs/>
          <w:lang w:val="bg-BG"/>
        </w:rPr>
        <w:t xml:space="preserve">, усъвършенстване и интегриране на </w:t>
      </w:r>
      <w:r w:rsidRPr="00CD7726">
        <w:rPr>
          <w:rFonts w:eastAsiaTheme="minorHAnsi"/>
          <w:b/>
          <w:bCs/>
          <w:iCs/>
          <w:lang w:val="bg-BG"/>
        </w:rPr>
        <w:t>системата за контрол на достъпа на МПС на територията на МВнР-ЦУ”</w:t>
      </w:r>
    </w:p>
    <w:p w:rsidR="008D4F57" w:rsidRPr="006B1CAE" w:rsidRDefault="008D4F57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val="bg-BG"/>
        </w:rPr>
      </w:pPr>
    </w:p>
    <w:p w:rsidR="002A7307" w:rsidRPr="006B1CAE" w:rsidRDefault="0098742F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6B1CAE">
        <w:rPr>
          <w:rFonts w:eastAsiaTheme="minorHAnsi"/>
          <w:b/>
          <w:lang w:val="bg-BG"/>
        </w:rPr>
        <w:t>на у</w:t>
      </w:r>
      <w:r w:rsidR="002A7307" w:rsidRPr="006B1CAE">
        <w:rPr>
          <w:rFonts w:eastAsiaTheme="minorHAnsi"/>
          <w:b/>
          <w:lang w:val="bg-BG"/>
        </w:rPr>
        <w:t>частник: .........................................................</w:t>
      </w:r>
      <w:r w:rsidR="007E1F67" w:rsidRPr="006B1CAE">
        <w:rPr>
          <w:rFonts w:eastAsiaTheme="minorHAnsi"/>
          <w:b/>
          <w:lang w:val="bg-BG"/>
        </w:rPr>
        <w:t>..............................</w:t>
      </w:r>
      <w:r w:rsidR="00400729">
        <w:rPr>
          <w:rFonts w:eastAsiaTheme="minorHAnsi"/>
          <w:b/>
          <w:lang w:val="bg-BG"/>
        </w:rPr>
        <w:t xml:space="preserve"> </w:t>
      </w:r>
      <w:r w:rsidR="002A7307" w:rsidRPr="006B1CAE">
        <w:rPr>
          <w:rFonts w:eastAsiaTheme="minorHAnsi"/>
          <w:b/>
          <w:lang w:val="bg-BG"/>
        </w:rPr>
        <w:t>(</w:t>
      </w:r>
      <w:r w:rsidR="002A7307" w:rsidRPr="006B1CAE">
        <w:rPr>
          <w:rFonts w:eastAsiaTheme="minorHAnsi"/>
          <w:b/>
          <w:i/>
          <w:lang w:val="bg-BG"/>
        </w:rPr>
        <w:t>наименование</w:t>
      </w:r>
      <w:r w:rsidR="002A7307" w:rsidRPr="006B1CAE">
        <w:rPr>
          <w:rFonts w:eastAsiaTheme="minorHAnsi"/>
          <w:b/>
          <w:lang w:val="bg-BG"/>
        </w:rPr>
        <w:t>)</w:t>
      </w:r>
      <w:r w:rsidR="002A7307" w:rsidRPr="006B1CAE">
        <w:rPr>
          <w:rFonts w:eastAsiaTheme="minorHAnsi"/>
          <w:lang w:val="bg-BG"/>
        </w:rPr>
        <w:t>,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със седалище и адрес на управление: ………........................................................, БУЛСТАТ/ЕИК № …………..………, представляван от: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................................................................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............................(</w:t>
      </w:r>
      <w:r w:rsidR="002A7307" w:rsidRPr="006B1CAE">
        <w:rPr>
          <w:rFonts w:eastAsiaTheme="minorHAnsi"/>
          <w:i/>
          <w:lang w:val="bg-BG"/>
        </w:rPr>
        <w:t>име, презиме, фамилия</w:t>
      </w:r>
      <w:r w:rsidR="002A7307" w:rsidRPr="006B1CAE">
        <w:rPr>
          <w:rFonts w:eastAsiaTheme="minorHAnsi"/>
          <w:lang w:val="bg-BG"/>
        </w:rPr>
        <w:t>),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ЕГН ..........................................., в качеството си на …………………....................</w:t>
      </w:r>
      <w:r w:rsidR="002B49CA">
        <w:rPr>
          <w:rFonts w:eastAsiaTheme="minorHAnsi"/>
          <w:lang w:val="bg-BG"/>
        </w:rPr>
        <w:t>................ (</w:t>
      </w:r>
      <w:r w:rsidR="002B49CA" w:rsidRPr="002B49CA">
        <w:rPr>
          <w:rFonts w:eastAsiaTheme="minorHAnsi"/>
          <w:i/>
          <w:lang w:val="bg-BG"/>
        </w:rPr>
        <w:t>длъжност</w:t>
      </w:r>
      <w:r w:rsidR="002B49CA">
        <w:rPr>
          <w:rFonts w:eastAsiaTheme="minorHAnsi"/>
          <w:lang w:val="bg-BG"/>
        </w:rPr>
        <w:t>)</w:t>
      </w:r>
      <w:r w:rsidR="002A7307" w:rsidRPr="006B1CAE">
        <w:rPr>
          <w:rFonts w:eastAsiaTheme="minorHAnsi"/>
          <w:lang w:val="bg-BG"/>
        </w:rPr>
        <w:t>,</w:t>
      </w: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6B1CAE">
        <w:rPr>
          <w:rFonts w:eastAsiaTheme="minorHAnsi"/>
          <w:b/>
          <w:bCs/>
          <w:lang w:val="bg-BG"/>
        </w:rPr>
        <w:t xml:space="preserve">               УВАЖАЕМИ ГОСПОДИН ГЛАВЕН СЕКРЕТАР</w:t>
      </w:r>
      <w:r w:rsidRPr="006B1CAE">
        <w:rPr>
          <w:rFonts w:eastAsiaTheme="minorHAnsi"/>
          <w:lang w:val="bg-BG"/>
        </w:rPr>
        <w:t>,</w:t>
      </w:r>
    </w:p>
    <w:p w:rsidR="002A7307" w:rsidRPr="006B1CAE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A7307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П</w:t>
      </w:r>
      <w:r w:rsidR="0056106B" w:rsidRPr="006B1CAE">
        <w:rPr>
          <w:lang w:val="bg-BG" w:eastAsia="bg-BG"/>
        </w:rPr>
        <w:t>редлагам</w:t>
      </w:r>
      <w:r w:rsidR="00D97132" w:rsidRPr="006B1CAE">
        <w:rPr>
          <w:lang w:val="bg-BG" w:eastAsia="bg-BG"/>
        </w:rPr>
        <w:t>е</w:t>
      </w:r>
      <w:r w:rsidR="0056106B" w:rsidRPr="006B1CAE">
        <w:rPr>
          <w:lang w:val="bg-BG" w:eastAsia="bg-BG"/>
        </w:rPr>
        <w:t xml:space="preserve"> Ви</w:t>
      </w:r>
      <w:r w:rsidR="00D97132" w:rsidRPr="006B1CAE">
        <w:rPr>
          <w:lang w:val="bg-BG" w:eastAsia="bg-BG"/>
        </w:rPr>
        <w:t xml:space="preserve"> </w:t>
      </w:r>
      <w:r w:rsidR="0056106B" w:rsidRPr="006B1CAE">
        <w:rPr>
          <w:lang w:val="bg-BG" w:eastAsia="bg-BG"/>
        </w:rPr>
        <w:t xml:space="preserve">следните </w:t>
      </w:r>
      <w:r w:rsidR="000330D7">
        <w:rPr>
          <w:lang w:val="bg-BG" w:eastAsia="bg-BG"/>
        </w:rPr>
        <w:t>цен</w:t>
      </w:r>
      <w:r w:rsidR="0056106B" w:rsidRPr="006B1CAE">
        <w:rPr>
          <w:lang w:val="bg-BG" w:eastAsia="bg-BG"/>
        </w:rPr>
        <w:t>о</w:t>
      </w:r>
      <w:r w:rsidRPr="006B1CAE">
        <w:rPr>
          <w:lang w:val="bg-BG" w:eastAsia="bg-BG"/>
        </w:rPr>
        <w:t>ви условия, при които ще изпълним</w:t>
      </w:r>
      <w:r w:rsidR="0056106B" w:rsidRPr="006B1CAE">
        <w:rPr>
          <w:lang w:val="bg-BG" w:eastAsia="bg-BG"/>
        </w:rPr>
        <w:t xml:space="preserve"> </w:t>
      </w:r>
      <w:r w:rsidR="00F106DC">
        <w:rPr>
          <w:lang w:val="bg-BG" w:eastAsia="bg-BG"/>
        </w:rPr>
        <w:t xml:space="preserve">Обособена позиция № 1 на </w:t>
      </w:r>
      <w:r w:rsidR="00BB055F" w:rsidRPr="006B1CAE">
        <w:rPr>
          <w:lang w:val="bg-BG" w:eastAsia="bg-BG"/>
        </w:rPr>
        <w:t xml:space="preserve">горепосочената обществена </w:t>
      </w:r>
      <w:r w:rsidR="0056106B" w:rsidRPr="006B1CAE">
        <w:rPr>
          <w:lang w:val="bg-BG" w:eastAsia="bg-BG"/>
        </w:rPr>
        <w:t>поръчка:</w:t>
      </w:r>
    </w:p>
    <w:p w:rsidR="000330D7" w:rsidRPr="006B1CAE" w:rsidRDefault="000330D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56106B" w:rsidRDefault="002D7E52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</w:t>
      </w:r>
      <w:r w:rsidR="002A7307" w:rsidRPr="006B1CAE">
        <w:rPr>
          <w:lang w:val="bg-BG" w:eastAsia="bg-BG"/>
        </w:rPr>
        <w:t xml:space="preserve">Общата </w:t>
      </w:r>
      <w:r w:rsidR="00C90FF8" w:rsidRPr="006B1CAE">
        <w:rPr>
          <w:lang w:val="bg-BG" w:eastAsia="bg-BG"/>
        </w:rPr>
        <w:t xml:space="preserve">(крайната) </w:t>
      </w:r>
      <w:r w:rsidR="002A7307" w:rsidRPr="006B1CAE">
        <w:rPr>
          <w:lang w:val="bg-BG" w:eastAsia="bg-BG"/>
        </w:rPr>
        <w:t>ц</w:t>
      </w:r>
      <w:r w:rsidR="0056106B" w:rsidRPr="006B1CAE">
        <w:rPr>
          <w:lang w:val="bg-BG" w:eastAsia="bg-BG"/>
        </w:rPr>
        <w:t xml:space="preserve">ена за извършване на </w:t>
      </w:r>
      <w:r w:rsidR="00AC1359">
        <w:rPr>
          <w:lang w:val="bg-BG" w:eastAsia="bg-BG"/>
        </w:rPr>
        <w:t xml:space="preserve">дейностите по разработка и/или </w:t>
      </w:r>
      <w:r w:rsidR="0056106B" w:rsidRPr="006B1CAE">
        <w:rPr>
          <w:lang w:val="bg-BG" w:eastAsia="bg-BG"/>
        </w:rPr>
        <w:t>доставк</w:t>
      </w:r>
      <w:r w:rsidR="00AC1359">
        <w:rPr>
          <w:lang w:val="bg-BG" w:eastAsia="bg-BG"/>
        </w:rPr>
        <w:t>и</w:t>
      </w:r>
      <w:r w:rsidR="00C90FF8" w:rsidRPr="006B1CAE">
        <w:rPr>
          <w:lang w:val="bg-BG" w:eastAsia="bg-BG"/>
        </w:rPr>
        <w:t xml:space="preserve">, монтиране, инсталиране, настройка, интеграция, </w:t>
      </w:r>
      <w:r w:rsidR="000605F0" w:rsidRPr="006B1CAE">
        <w:rPr>
          <w:lang w:val="bg-BG" w:eastAsia="bg-BG"/>
        </w:rPr>
        <w:t xml:space="preserve">тестване, </w:t>
      </w:r>
      <w:r w:rsidR="00C90FF8" w:rsidRPr="006B1CAE">
        <w:rPr>
          <w:lang w:val="bg-BG" w:eastAsia="bg-BG"/>
        </w:rPr>
        <w:t>пускане в редовна експлоатация</w:t>
      </w:r>
      <w:r w:rsidR="00AC1359">
        <w:rPr>
          <w:lang w:val="bg-BG" w:eastAsia="bg-BG"/>
        </w:rPr>
        <w:t>, осигуряване на безпроблемно функциониране,</w:t>
      </w:r>
      <w:r w:rsidR="00C90FF8" w:rsidRPr="006B1CAE">
        <w:rPr>
          <w:lang w:val="bg-BG" w:eastAsia="bg-BG"/>
        </w:rPr>
        <w:t xml:space="preserve"> гаранционно сервизно обслужване н</w:t>
      </w:r>
      <w:r w:rsidR="00C977A3" w:rsidRPr="006B1CAE">
        <w:rPr>
          <w:lang w:val="bg-BG" w:eastAsia="bg-BG"/>
        </w:rPr>
        <w:t>а техническото оборудване и соф</w:t>
      </w:r>
      <w:r w:rsidR="00C90FF8" w:rsidRPr="006B1CAE">
        <w:rPr>
          <w:lang w:val="bg-BG" w:eastAsia="bg-BG"/>
        </w:rPr>
        <w:t>т</w:t>
      </w:r>
      <w:r w:rsidR="00C977A3" w:rsidRPr="006B1CAE">
        <w:rPr>
          <w:lang w:val="bg-BG" w:eastAsia="bg-BG"/>
        </w:rPr>
        <w:t>у</w:t>
      </w:r>
      <w:r w:rsidR="00C90FF8" w:rsidRPr="006B1CAE">
        <w:rPr>
          <w:lang w:val="bg-BG" w:eastAsia="bg-BG"/>
        </w:rPr>
        <w:t>ерните системи</w:t>
      </w:r>
      <w:r w:rsidR="00AC1359">
        <w:rPr>
          <w:lang w:val="bg-BG" w:eastAsia="bg-BG"/>
        </w:rPr>
        <w:t>, вкл. актуализацията им</w:t>
      </w:r>
      <w:r w:rsidR="00C90FF8" w:rsidRPr="006B1CAE">
        <w:rPr>
          <w:lang w:val="bg-BG" w:eastAsia="bg-BG"/>
        </w:rPr>
        <w:t>, необходими за изпълнение на предмета на обществената поръчка</w:t>
      </w:r>
      <w:r w:rsidR="00134DEC">
        <w:rPr>
          <w:lang w:val="bg-BG" w:eastAsia="bg-BG"/>
        </w:rPr>
        <w:t xml:space="preserve"> по обособената позиция</w:t>
      </w:r>
      <w:r w:rsidR="00973040" w:rsidRPr="006B1CAE">
        <w:rPr>
          <w:lang w:val="bg-BG" w:eastAsia="bg-BG"/>
        </w:rPr>
        <w:t>,</w:t>
      </w:r>
      <w:r w:rsidR="0056106B" w:rsidRPr="006B1CAE">
        <w:rPr>
          <w:lang w:val="bg-BG" w:eastAsia="bg-BG"/>
        </w:rPr>
        <w:t xml:space="preserve"> с включени транспортни разходи до</w:t>
      </w:r>
      <w:r w:rsidR="002A7307" w:rsidRPr="006B1CAE">
        <w:rPr>
          <w:lang w:val="bg-BG" w:eastAsia="bg-BG"/>
        </w:rPr>
        <w:t xml:space="preserve"> </w:t>
      </w:r>
      <w:r w:rsidR="0056106B" w:rsidRPr="006B1CAE">
        <w:rPr>
          <w:lang w:val="bg-BG" w:eastAsia="bg-BG"/>
        </w:rPr>
        <w:t>мястото на изпълнение, е в размер на</w:t>
      </w:r>
      <w:r w:rsidR="002240CD">
        <w:rPr>
          <w:lang w:val="bg-BG" w:eastAsia="bg-BG"/>
        </w:rPr>
        <w:t xml:space="preserve"> …………</w:t>
      </w:r>
      <w:r w:rsidR="0056106B" w:rsidRPr="006B1CAE">
        <w:rPr>
          <w:lang w:val="bg-BG" w:eastAsia="bg-BG"/>
        </w:rPr>
        <w:t xml:space="preserve"> (</w:t>
      </w:r>
      <w:r w:rsidR="002240CD" w:rsidRPr="002240CD">
        <w:rPr>
          <w:i/>
          <w:lang w:val="bg-BG" w:eastAsia="bg-BG"/>
        </w:rPr>
        <w:t xml:space="preserve">словом: </w:t>
      </w:r>
      <w:r w:rsidR="0056106B" w:rsidRPr="006B1CAE">
        <w:rPr>
          <w:lang w:val="bg-BG" w:eastAsia="bg-BG"/>
        </w:rPr>
        <w:t>…..…………………………) лева, без ДДС.</w:t>
      </w:r>
    </w:p>
    <w:p w:rsidR="000330D7" w:rsidRPr="006B1CAE" w:rsidRDefault="000330D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A7307" w:rsidRPr="006B1CAE" w:rsidRDefault="002D7E52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lastRenderedPageBreak/>
        <w:t xml:space="preserve">               </w:t>
      </w:r>
      <w:r w:rsidR="002A7307" w:rsidRPr="006B1CAE">
        <w:rPr>
          <w:lang w:val="bg-BG" w:eastAsia="bg-BG"/>
        </w:rPr>
        <w:t xml:space="preserve">Общата цена е формирана въз основа на </w:t>
      </w:r>
      <w:proofErr w:type="spellStart"/>
      <w:r w:rsidR="002A7307" w:rsidRPr="006B1CAE">
        <w:t>цени</w:t>
      </w:r>
      <w:proofErr w:type="spellEnd"/>
      <w:r w:rsidR="00C90FF8" w:rsidRPr="006B1CAE">
        <w:rPr>
          <w:lang w:val="bg-BG"/>
        </w:rPr>
        <w:t>те</w:t>
      </w:r>
      <w:r w:rsidR="002A7307" w:rsidRPr="006B1CAE">
        <w:t xml:space="preserve"> </w:t>
      </w:r>
      <w:proofErr w:type="spellStart"/>
      <w:r w:rsidR="002A7307" w:rsidRPr="006B1CAE">
        <w:t>на</w:t>
      </w:r>
      <w:proofErr w:type="spellEnd"/>
      <w:r w:rsidR="002A7307" w:rsidRPr="006B1CAE">
        <w:t xml:space="preserve"> </w:t>
      </w:r>
      <w:r w:rsidR="00C90FF8" w:rsidRPr="006B1CAE">
        <w:rPr>
          <w:lang w:val="bg-BG"/>
        </w:rPr>
        <w:t xml:space="preserve">отделните доставки и дейности </w:t>
      </w:r>
      <w:r w:rsidR="00C977A3" w:rsidRPr="006B1CAE">
        <w:rPr>
          <w:lang w:val="bg-BG"/>
        </w:rPr>
        <w:t>в съотве</w:t>
      </w:r>
      <w:r w:rsidR="004B6940" w:rsidRPr="006B1CAE">
        <w:rPr>
          <w:lang w:val="bg-BG"/>
        </w:rPr>
        <w:t>т</w:t>
      </w:r>
      <w:r w:rsidR="00C977A3" w:rsidRPr="006B1CAE">
        <w:rPr>
          <w:lang w:val="bg-BG"/>
        </w:rPr>
        <w:t>ствие с</w:t>
      </w:r>
      <w:r w:rsidR="00C90FF8" w:rsidRPr="006B1CAE">
        <w:rPr>
          <w:lang w:val="bg-BG"/>
        </w:rPr>
        <w:t xml:space="preserve"> </w:t>
      </w:r>
      <w:r w:rsidR="00021F74">
        <w:rPr>
          <w:lang w:val="bg-BG"/>
        </w:rPr>
        <w:t xml:space="preserve">Техническата спецификация на Възложителя и </w:t>
      </w:r>
      <w:r w:rsidR="00F106DC">
        <w:rPr>
          <w:lang w:val="bg-BG"/>
        </w:rPr>
        <w:t xml:space="preserve">Техническото ни предложение, </w:t>
      </w:r>
      <w:r w:rsidR="002A7307" w:rsidRPr="006B1CAE">
        <w:rPr>
          <w:lang w:val="bg-BG" w:eastAsia="bg-BG"/>
        </w:rPr>
        <w:t xml:space="preserve">включва всички разходи по изпълнението на </w:t>
      </w:r>
      <w:r w:rsidR="00C90FF8" w:rsidRPr="006B1CAE">
        <w:rPr>
          <w:lang w:val="bg-BG" w:eastAsia="bg-BG"/>
        </w:rPr>
        <w:t xml:space="preserve">договора за възлагане на обществената </w:t>
      </w:r>
      <w:r w:rsidR="000330D7">
        <w:rPr>
          <w:lang w:val="bg-BG" w:eastAsia="bg-BG"/>
        </w:rPr>
        <w:t>поръчка</w:t>
      </w:r>
      <w:r w:rsidR="008D4F57">
        <w:rPr>
          <w:lang w:val="bg-BG" w:eastAsia="bg-BG"/>
        </w:rPr>
        <w:t xml:space="preserve"> по обособената позиция</w:t>
      </w:r>
      <w:r w:rsidR="00C977A3" w:rsidRPr="006B1CAE">
        <w:rPr>
          <w:lang w:val="bg-BG" w:eastAsia="bg-BG"/>
        </w:rPr>
        <w:t xml:space="preserve"> </w:t>
      </w:r>
      <w:r w:rsidR="000330D7">
        <w:rPr>
          <w:lang w:val="bg-BG" w:eastAsia="bg-BG"/>
        </w:rPr>
        <w:t>и е образувана по следния начин</w:t>
      </w:r>
      <w:r w:rsidR="00C977A3" w:rsidRPr="006B1CAE">
        <w:rPr>
          <w:lang w:val="bg-BG" w:eastAsia="bg-BG"/>
        </w:rPr>
        <w:t>:</w:t>
      </w:r>
    </w:p>
    <w:p w:rsidR="002A7307" w:rsidRPr="006B1CAE" w:rsidRDefault="00C977A3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</w:t>
      </w:r>
    </w:p>
    <w:p w:rsidR="00FE3613" w:rsidRPr="006B1CAE" w:rsidRDefault="00FE3613" w:rsidP="00485858">
      <w:pPr>
        <w:ind w:right="-1"/>
        <w:jc w:val="both"/>
        <w:rPr>
          <w:i/>
          <w:iCs/>
          <w:color w:val="000000"/>
        </w:rPr>
      </w:pPr>
      <w:r w:rsidRPr="006B1CAE">
        <w:t xml:space="preserve">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111"/>
        <w:gridCol w:w="1984"/>
        <w:gridCol w:w="1985"/>
        <w:gridCol w:w="2268"/>
      </w:tblGrid>
      <w:tr w:rsidR="002A0B81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021F74" w:rsidRDefault="006F4A65" w:rsidP="00014C35">
            <w:pPr>
              <w:jc w:val="center"/>
              <w:rPr>
                <w:b/>
                <w:bCs/>
                <w:lang w:val="bg-BG" w:eastAsia="bg-BG"/>
              </w:rPr>
            </w:pPr>
            <w:r w:rsidRPr="006B1CAE">
              <w:rPr>
                <w:b/>
                <w:lang w:val="bg-BG"/>
              </w:rPr>
              <w:t>Н</w:t>
            </w:r>
            <w:r w:rsidR="00FF2D3A" w:rsidRPr="006B1CAE">
              <w:rPr>
                <w:b/>
                <w:lang w:val="bg-BG"/>
              </w:rPr>
              <w:t>аименование на д</w:t>
            </w:r>
            <w:proofErr w:type="spellStart"/>
            <w:r w:rsidR="00C90FF8" w:rsidRPr="006B1CAE">
              <w:rPr>
                <w:b/>
                <w:lang w:val="en-US"/>
              </w:rPr>
              <w:t>оставка</w:t>
            </w:r>
            <w:proofErr w:type="spellEnd"/>
            <w:r w:rsidR="00FF2D3A" w:rsidRPr="006B1CAE">
              <w:rPr>
                <w:b/>
                <w:lang w:val="bg-BG"/>
              </w:rPr>
              <w:t>та</w:t>
            </w:r>
            <w:r w:rsidR="00936570" w:rsidRPr="006B1CAE">
              <w:rPr>
                <w:b/>
                <w:lang w:val="bg-BG"/>
              </w:rPr>
              <w:t xml:space="preserve"> и/или</w:t>
            </w:r>
            <w:r w:rsidR="00C90FF8" w:rsidRPr="006B1CAE">
              <w:rPr>
                <w:b/>
                <w:lang w:val="en-US"/>
              </w:rPr>
              <w:t xml:space="preserve"> </w:t>
            </w:r>
            <w:proofErr w:type="spellStart"/>
            <w:r w:rsidR="00C90FF8" w:rsidRPr="006B1CAE">
              <w:rPr>
                <w:b/>
                <w:lang w:val="en-US"/>
              </w:rPr>
              <w:t>дейност</w:t>
            </w:r>
            <w:proofErr w:type="spellEnd"/>
            <w:r w:rsidR="00014C35">
              <w:rPr>
                <w:b/>
                <w:lang w:val="bg-BG"/>
              </w:rPr>
              <w:t>та в съответствие с</w:t>
            </w:r>
            <w:r w:rsidR="00C90FF8" w:rsidRPr="006B1CAE">
              <w:rPr>
                <w:b/>
                <w:lang w:val="en-US"/>
              </w:rPr>
              <w:t xml:space="preserve"> </w:t>
            </w:r>
            <w:proofErr w:type="spellStart"/>
            <w:r w:rsidR="00C90FF8" w:rsidRPr="006B1CAE">
              <w:rPr>
                <w:b/>
                <w:lang w:val="en-US"/>
              </w:rPr>
              <w:t>Техническ</w:t>
            </w:r>
            <w:r w:rsidR="00021F74">
              <w:rPr>
                <w:b/>
                <w:lang w:val="bg-BG"/>
              </w:rPr>
              <w:t>ото</w:t>
            </w:r>
            <w:proofErr w:type="spellEnd"/>
            <w:r w:rsidR="00021F74">
              <w:rPr>
                <w:b/>
                <w:lang w:val="bg-BG"/>
              </w:rPr>
              <w:t xml:space="preserve"> предложение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6B1CAE" w:rsidRDefault="00C90FF8" w:rsidP="007B1D9D">
            <w:pPr>
              <w:jc w:val="center"/>
              <w:rPr>
                <w:b/>
                <w:bCs/>
                <w:lang w:val="bg-BG" w:eastAsia="bg-BG"/>
              </w:rPr>
            </w:pPr>
            <w:r w:rsidRPr="006B1CAE">
              <w:rPr>
                <w:b/>
                <w:bCs/>
                <w:lang w:val="bg-BG" w:eastAsia="bg-BG"/>
              </w:rPr>
              <w:t>Основни характеристики</w:t>
            </w:r>
            <w:r w:rsidR="00EC7C66" w:rsidRPr="006B1CAE">
              <w:rPr>
                <w:b/>
                <w:bCs/>
                <w:lang w:val="bg-BG" w:eastAsia="bg-BG"/>
              </w:rPr>
              <w:t xml:space="preserve"> и параметри </w:t>
            </w:r>
            <w:r w:rsidR="007B1D9D">
              <w:rPr>
                <w:b/>
                <w:bCs/>
                <w:lang w:val="bg-BG" w:eastAsia="bg-BG"/>
              </w:rPr>
              <w:t xml:space="preserve">на доставката и/или дейността </w:t>
            </w:r>
            <w:r w:rsidR="00EC7C66" w:rsidRPr="006B1CAE">
              <w:rPr>
                <w:b/>
                <w:bCs/>
                <w:lang w:val="bg-BG" w:eastAsia="bg-BG"/>
              </w:rPr>
              <w:t>съо</w:t>
            </w:r>
            <w:r w:rsidR="007B1D9D">
              <w:rPr>
                <w:b/>
                <w:bCs/>
                <w:lang w:val="bg-BG" w:eastAsia="bg-BG"/>
              </w:rPr>
              <w:t>бразно</w:t>
            </w:r>
            <w:r w:rsidRPr="006B1CAE">
              <w:rPr>
                <w:b/>
                <w:bCs/>
                <w:lang w:val="bg-BG" w:eastAsia="bg-BG"/>
              </w:rPr>
              <w:t xml:space="preserve"> Техническото предложение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6B1CAE" w:rsidRDefault="00C90FF8" w:rsidP="00021F74">
            <w:pPr>
              <w:jc w:val="center"/>
              <w:rPr>
                <w:b/>
                <w:bCs/>
                <w:lang w:val="bg-BG" w:eastAsia="bg-BG"/>
              </w:rPr>
            </w:pPr>
            <w:r w:rsidRPr="006B1CAE">
              <w:rPr>
                <w:b/>
                <w:bCs/>
                <w:lang w:val="bg-BG" w:eastAsia="bg-BG"/>
              </w:rPr>
              <w:t>Ц</w:t>
            </w:r>
            <w:proofErr w:type="spellStart"/>
            <w:r w:rsidR="00FE3613" w:rsidRPr="006B1CAE">
              <w:rPr>
                <w:b/>
                <w:bCs/>
                <w:lang w:eastAsia="bg-BG"/>
              </w:rPr>
              <w:t>ена</w:t>
            </w:r>
            <w:proofErr w:type="spellEnd"/>
            <w:r w:rsidR="002A0B81" w:rsidRPr="006B1CAE">
              <w:rPr>
                <w:b/>
                <w:bCs/>
                <w:lang w:val="bg-BG" w:eastAsia="bg-BG"/>
              </w:rPr>
              <w:t xml:space="preserve"> в лева</w:t>
            </w:r>
            <w:r w:rsidR="00FE3613" w:rsidRPr="006B1CAE">
              <w:rPr>
                <w:b/>
                <w:bCs/>
                <w:lang w:eastAsia="bg-BG"/>
              </w:rPr>
              <w:t xml:space="preserve">, </w:t>
            </w:r>
            <w:proofErr w:type="spellStart"/>
            <w:r w:rsidR="00FE3613" w:rsidRPr="006B1CAE">
              <w:rPr>
                <w:b/>
                <w:bCs/>
                <w:lang w:eastAsia="bg-BG"/>
              </w:rPr>
              <w:t>без</w:t>
            </w:r>
            <w:proofErr w:type="spellEnd"/>
            <w:r w:rsidR="00FE3613" w:rsidRPr="006B1CAE">
              <w:rPr>
                <w:b/>
                <w:bCs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bCs/>
                <w:lang w:eastAsia="bg-BG"/>
              </w:rPr>
              <w:t>включен</w:t>
            </w:r>
            <w:proofErr w:type="spellEnd"/>
            <w:r w:rsidR="00FE3613" w:rsidRPr="006B1CAE">
              <w:rPr>
                <w:b/>
                <w:bCs/>
                <w:lang w:eastAsia="bg-BG"/>
              </w:rPr>
              <w:t xml:space="preserve"> ДДС, </w:t>
            </w:r>
            <w:proofErr w:type="spellStart"/>
            <w:r w:rsidR="00FE3613" w:rsidRPr="006B1CAE">
              <w:rPr>
                <w:b/>
                <w:bCs/>
                <w:lang w:eastAsia="bg-BG"/>
              </w:rPr>
              <w:t>за</w:t>
            </w:r>
            <w:proofErr w:type="spellEnd"/>
            <w:r w:rsidR="00FE3613" w:rsidRPr="006B1CAE">
              <w:rPr>
                <w:b/>
                <w:bCs/>
                <w:lang w:eastAsia="bg-BG"/>
              </w:rPr>
              <w:t xml:space="preserve"> </w:t>
            </w:r>
            <w:r w:rsidR="00936570" w:rsidRPr="006B1CAE">
              <w:rPr>
                <w:b/>
                <w:bCs/>
                <w:lang w:val="bg-BG" w:eastAsia="bg-BG"/>
              </w:rPr>
              <w:t xml:space="preserve">извършване на </w:t>
            </w:r>
            <w:r w:rsidRPr="006B1CAE">
              <w:rPr>
                <w:b/>
                <w:bCs/>
                <w:lang w:val="bg-BG" w:eastAsia="bg-BG"/>
              </w:rPr>
              <w:t>доставка</w:t>
            </w:r>
            <w:r w:rsidR="007B1D9D">
              <w:rPr>
                <w:b/>
                <w:bCs/>
                <w:lang w:val="bg-BG" w:eastAsia="bg-BG"/>
              </w:rPr>
              <w:t>та и/или</w:t>
            </w:r>
            <w:r w:rsidRPr="006B1CAE">
              <w:rPr>
                <w:b/>
                <w:bCs/>
                <w:lang w:val="bg-BG" w:eastAsia="bg-BG"/>
              </w:rPr>
              <w:t xml:space="preserve"> дейност</w:t>
            </w:r>
            <w:r w:rsidR="00936570" w:rsidRPr="006B1CAE">
              <w:rPr>
                <w:b/>
                <w:bCs/>
                <w:lang w:val="bg-BG" w:eastAsia="bg-BG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6B1CAE" w:rsidRDefault="00021F74" w:rsidP="00021F74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Количество</w:t>
            </w:r>
            <w:r w:rsidR="00BB055F" w:rsidRPr="006B1CAE">
              <w:rPr>
                <w:b/>
                <w:bCs/>
                <w:lang w:val="bg-BG" w:eastAsia="bg-BG"/>
              </w:rPr>
              <w:t xml:space="preserve"> на</w:t>
            </w:r>
            <w:r w:rsidR="002A0B81" w:rsidRPr="006B1CAE">
              <w:rPr>
                <w:b/>
                <w:bCs/>
                <w:lang w:val="bg-BG" w:eastAsia="bg-BG"/>
              </w:rPr>
              <w:t xml:space="preserve"> </w:t>
            </w:r>
            <w:r w:rsidR="007B1D9D">
              <w:rPr>
                <w:b/>
                <w:bCs/>
                <w:lang w:val="bg-BG" w:eastAsia="bg-BG"/>
              </w:rPr>
              <w:t>доставката и/или</w:t>
            </w:r>
            <w:r w:rsidR="002A0B81" w:rsidRPr="006B1CAE">
              <w:rPr>
                <w:b/>
                <w:bCs/>
                <w:lang w:val="bg-BG" w:eastAsia="bg-BG"/>
              </w:rPr>
              <w:t xml:space="preserve"> </w:t>
            </w:r>
            <w:r w:rsidR="00BB055F" w:rsidRPr="006B1CAE">
              <w:rPr>
                <w:b/>
                <w:bCs/>
                <w:lang w:val="bg-BG" w:eastAsia="bg-BG"/>
              </w:rPr>
              <w:t xml:space="preserve"> дейността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6B1CAE" w:rsidRDefault="00FE3613" w:rsidP="00D0262E">
            <w:pPr>
              <w:rPr>
                <w:b/>
                <w:bCs/>
                <w:lang w:val="bg-BG" w:eastAsia="bg-BG"/>
              </w:rPr>
            </w:pPr>
            <w:proofErr w:type="spellStart"/>
            <w:r w:rsidRPr="006B1CAE">
              <w:rPr>
                <w:b/>
                <w:bCs/>
                <w:lang w:eastAsia="bg-BG"/>
              </w:rPr>
              <w:t>Обща</w:t>
            </w:r>
            <w:proofErr w:type="spellEnd"/>
            <w:r w:rsidRPr="006B1CAE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6B1CAE">
              <w:rPr>
                <w:b/>
                <w:bCs/>
                <w:lang w:eastAsia="bg-BG"/>
              </w:rPr>
              <w:t>цена</w:t>
            </w:r>
            <w:proofErr w:type="spellEnd"/>
            <w:r w:rsidRPr="006B1CAE">
              <w:rPr>
                <w:b/>
                <w:bCs/>
                <w:lang w:eastAsia="bg-BG"/>
              </w:rPr>
              <w:t xml:space="preserve"> </w:t>
            </w:r>
            <w:r w:rsidR="002A0B81" w:rsidRPr="006B1CAE">
              <w:rPr>
                <w:b/>
                <w:bCs/>
                <w:lang w:val="bg-BG" w:eastAsia="bg-BG"/>
              </w:rPr>
              <w:t xml:space="preserve">в лева, без ДДС, </w:t>
            </w:r>
            <w:proofErr w:type="spellStart"/>
            <w:r w:rsidRPr="006B1CAE">
              <w:rPr>
                <w:b/>
                <w:bCs/>
                <w:lang w:eastAsia="bg-BG"/>
              </w:rPr>
              <w:t>за</w:t>
            </w:r>
            <w:proofErr w:type="spellEnd"/>
            <w:r w:rsidRPr="006B1CAE">
              <w:rPr>
                <w:b/>
                <w:bCs/>
                <w:lang w:eastAsia="bg-BG"/>
              </w:rPr>
              <w:t xml:space="preserve">  </w:t>
            </w:r>
            <w:r w:rsidR="007B1D9D">
              <w:rPr>
                <w:b/>
                <w:bCs/>
                <w:lang w:val="bg-BG" w:eastAsia="bg-BG"/>
              </w:rPr>
              <w:t>доставка</w:t>
            </w:r>
            <w:r w:rsidR="00D0262E">
              <w:rPr>
                <w:b/>
                <w:bCs/>
                <w:lang w:val="bg-BG" w:eastAsia="bg-BG"/>
              </w:rPr>
              <w:t>та</w:t>
            </w:r>
            <w:r w:rsidR="007B1D9D">
              <w:rPr>
                <w:b/>
                <w:bCs/>
                <w:lang w:val="bg-BG" w:eastAsia="bg-BG"/>
              </w:rPr>
              <w:t xml:space="preserve"> и/или</w:t>
            </w:r>
            <w:r w:rsidR="00BB055F" w:rsidRPr="006B1CAE">
              <w:rPr>
                <w:b/>
                <w:bCs/>
                <w:lang w:val="bg-BG" w:eastAsia="bg-BG"/>
              </w:rPr>
              <w:t xml:space="preserve"> дейност</w:t>
            </w:r>
            <w:r w:rsidR="00D0262E">
              <w:rPr>
                <w:b/>
                <w:bCs/>
                <w:lang w:val="bg-BG" w:eastAsia="bg-BG"/>
              </w:rPr>
              <w:t>та</w:t>
            </w:r>
          </w:p>
        </w:tc>
      </w:tr>
      <w:tr w:rsidR="002A0B81" w:rsidRPr="006B1CAE" w:rsidTr="002A0B81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B5490D">
            <w:pPr>
              <w:jc w:val="both"/>
              <w:rPr>
                <w:lang w:val="ru-RU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val="ru-RU" w:eastAsia="bg-BG"/>
              </w:rPr>
            </w:pPr>
          </w:p>
          <w:p w:rsidR="00EF257D" w:rsidRPr="006B1CAE" w:rsidRDefault="00EF257D" w:rsidP="00485858">
            <w:pPr>
              <w:jc w:val="both"/>
              <w:rPr>
                <w:lang w:val="ru-RU"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val="bg-BG" w:eastAsia="bg-BG"/>
              </w:rPr>
            </w:pPr>
          </w:p>
          <w:p w:rsidR="00EF257D" w:rsidRPr="006B1CAE" w:rsidRDefault="00EF257D" w:rsidP="00485858">
            <w:pPr>
              <w:jc w:val="both"/>
              <w:rPr>
                <w:lang w:val="bg-BG" w:eastAsia="bg-BG"/>
              </w:rPr>
            </w:pPr>
          </w:p>
          <w:p w:rsidR="002A0B81" w:rsidRPr="006B1CAE" w:rsidRDefault="002A0B81" w:rsidP="00485858">
            <w:pPr>
              <w:jc w:val="both"/>
              <w:rPr>
                <w:lang w:val="bg-BG" w:eastAsia="bg-BG"/>
              </w:rPr>
            </w:pPr>
          </w:p>
        </w:tc>
      </w:tr>
      <w:tr w:rsidR="002A0B81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B85C14">
            <w:pPr>
              <w:jc w:val="both"/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val="bg-BG" w:eastAsia="bg-BG"/>
              </w:rPr>
            </w:pPr>
          </w:p>
          <w:p w:rsidR="002A0B81" w:rsidRPr="006B1CAE" w:rsidRDefault="002A0B81" w:rsidP="00485858">
            <w:pPr>
              <w:jc w:val="both"/>
              <w:rPr>
                <w:lang w:val="bg-BG" w:eastAsia="bg-BG"/>
              </w:rPr>
            </w:pPr>
          </w:p>
        </w:tc>
      </w:tr>
      <w:tr w:rsidR="002A0B81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B85C14">
            <w:pPr>
              <w:jc w:val="both"/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lang w:eastAsia="bg-BG"/>
              </w:rPr>
            </w:pPr>
            <w:r w:rsidRPr="006B1CAE">
              <w:rPr>
                <w:b/>
                <w:lang w:eastAsia="bg-BG"/>
              </w:rPr>
              <w:t xml:space="preserve">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81" w:rsidRDefault="002A0B81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046BE1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Pr="006B1CAE" w:rsidRDefault="00046BE1" w:rsidP="00B85C14">
            <w:pPr>
              <w:jc w:val="both"/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Pr="006B1CAE" w:rsidRDefault="00046BE1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Pr="006B1CAE" w:rsidRDefault="00046BE1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Pr="006B1CAE" w:rsidRDefault="00046BE1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Default="00046BE1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B85C14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B85C14">
            <w:pPr>
              <w:jc w:val="both"/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Default="00B85C14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B85C14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B85C14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Default="00B85C14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B85C14" w:rsidRPr="006B1CAE" w:rsidTr="00021F74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1D52C3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Default="00410C99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E40E94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Pr="006B1CAE" w:rsidRDefault="00E40E94" w:rsidP="00EC6FD8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Pr="006B1CAE" w:rsidRDefault="00E40E9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Pr="006B1CAE" w:rsidRDefault="00E40E94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Pr="006B1CAE" w:rsidRDefault="00E40E9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Default="00E40E94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410C99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6F4A65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Default="00410C99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410C99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EC6FD8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Default="00410C99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BB055F" w:rsidRPr="006B1CAE" w:rsidTr="002A0B81"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81" w:rsidRPr="006B1CAE" w:rsidRDefault="002A0B81" w:rsidP="00485858">
            <w:pPr>
              <w:jc w:val="both"/>
              <w:rPr>
                <w:b/>
                <w:lang w:val="bg-BG" w:eastAsia="bg-BG"/>
              </w:rPr>
            </w:pPr>
          </w:p>
          <w:p w:rsidR="00FE3613" w:rsidRPr="006B1CAE" w:rsidRDefault="00672871" w:rsidP="002A0B81">
            <w:pPr>
              <w:jc w:val="right"/>
              <w:rPr>
                <w:b/>
                <w:bCs/>
                <w:lang w:eastAsia="bg-BG"/>
              </w:rPr>
            </w:pPr>
            <w:r w:rsidRPr="006B1CAE">
              <w:rPr>
                <w:b/>
                <w:lang w:val="bg-BG" w:eastAsia="bg-BG"/>
              </w:rPr>
              <w:t>Обща (крайна) ц</w:t>
            </w:r>
            <w:proofErr w:type="spellStart"/>
            <w:r w:rsidR="00FE3613" w:rsidRPr="006B1CAE">
              <w:rPr>
                <w:b/>
                <w:lang w:eastAsia="bg-BG"/>
              </w:rPr>
              <w:t>ена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за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изпълнение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на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договора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, </w:t>
            </w:r>
            <w:proofErr w:type="spellStart"/>
            <w:r w:rsidR="00FE3613" w:rsidRPr="006B1CAE">
              <w:rPr>
                <w:b/>
                <w:lang w:eastAsia="bg-BG"/>
              </w:rPr>
              <w:t>без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включен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ДДС: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2A0B81" w:rsidRPr="006B1CAE" w:rsidRDefault="002A0B81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</w:tbl>
    <w:p w:rsidR="00FE3613" w:rsidRPr="006B1CAE" w:rsidRDefault="00FE3613" w:rsidP="00485858">
      <w:pPr>
        <w:jc w:val="both"/>
      </w:pPr>
    </w:p>
    <w:p w:rsidR="00FE3613" w:rsidRPr="006B1CAE" w:rsidRDefault="00FE3613" w:rsidP="00485858">
      <w:pPr>
        <w:jc w:val="both"/>
        <w:rPr>
          <w:color w:val="000000"/>
        </w:rPr>
      </w:pPr>
      <w:r w:rsidRPr="006B1CAE">
        <w:t xml:space="preserve">            </w:t>
      </w:r>
      <w:proofErr w:type="spellStart"/>
      <w:proofErr w:type="gramStart"/>
      <w:r w:rsidRPr="006B1CAE">
        <w:rPr>
          <w:color w:val="000000"/>
        </w:rPr>
        <w:t>Декларираме</w:t>
      </w:r>
      <w:proofErr w:type="spellEnd"/>
      <w:r w:rsidRPr="006B1CAE">
        <w:rPr>
          <w:color w:val="000000"/>
        </w:rPr>
        <w:t xml:space="preserve">, </w:t>
      </w:r>
      <w:proofErr w:type="spellStart"/>
      <w:r w:rsidRPr="006B1CAE">
        <w:rPr>
          <w:color w:val="000000"/>
        </w:rPr>
        <w:t>че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сме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съгласни</w:t>
      </w:r>
      <w:proofErr w:type="spellEnd"/>
      <w:r w:rsidRPr="006B1CAE">
        <w:rPr>
          <w:color w:val="000000"/>
        </w:rPr>
        <w:t xml:space="preserve"> с </w:t>
      </w:r>
      <w:proofErr w:type="spellStart"/>
      <w:r w:rsidRPr="006B1CAE">
        <w:rPr>
          <w:color w:val="000000"/>
        </w:rPr>
        <w:t>усл</w:t>
      </w:r>
      <w:r w:rsidR="00E543D2">
        <w:rPr>
          <w:color w:val="000000"/>
        </w:rPr>
        <w:t>овията</w:t>
      </w:r>
      <w:proofErr w:type="spellEnd"/>
      <w:r w:rsidRPr="006B1CAE">
        <w:rPr>
          <w:color w:val="000000"/>
        </w:rPr>
        <w:t xml:space="preserve"> и </w:t>
      </w:r>
      <w:proofErr w:type="spellStart"/>
      <w:r w:rsidRPr="006B1CAE">
        <w:rPr>
          <w:color w:val="000000"/>
        </w:rPr>
        <w:t>начина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на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плащане</w:t>
      </w:r>
      <w:proofErr w:type="spellEnd"/>
      <w:r w:rsidRPr="006B1CAE">
        <w:rPr>
          <w:color w:val="000000"/>
        </w:rPr>
        <w:t xml:space="preserve">, </w:t>
      </w:r>
      <w:proofErr w:type="spellStart"/>
      <w:r w:rsidRPr="006B1CAE">
        <w:rPr>
          <w:color w:val="000000"/>
        </w:rPr>
        <w:t>посочен</w:t>
      </w:r>
      <w:proofErr w:type="spellEnd"/>
      <w:r w:rsidR="00E543D2">
        <w:rPr>
          <w:color w:val="000000"/>
          <w:lang w:val="bg-BG"/>
        </w:rPr>
        <w:t>и</w:t>
      </w:r>
      <w:r w:rsidRPr="006B1CAE">
        <w:rPr>
          <w:color w:val="000000"/>
        </w:rPr>
        <w:t xml:space="preserve"> в </w:t>
      </w:r>
      <w:r w:rsidR="00BB055F" w:rsidRPr="006B1CAE">
        <w:rPr>
          <w:color w:val="000000"/>
          <w:lang w:val="bg-BG"/>
        </w:rPr>
        <w:t>Проекта на договор</w:t>
      </w:r>
      <w:r w:rsidR="008D4F57">
        <w:rPr>
          <w:color w:val="000000"/>
          <w:lang w:val="bg-BG"/>
        </w:rPr>
        <w:t xml:space="preserve"> (Образец № 4.1)</w:t>
      </w:r>
      <w:r w:rsidRPr="006B1CAE">
        <w:rPr>
          <w:color w:val="000000"/>
        </w:rPr>
        <w:t>.</w:t>
      </w:r>
      <w:proofErr w:type="gramEnd"/>
    </w:p>
    <w:p w:rsidR="00E543D2" w:rsidRDefault="00FE3613" w:rsidP="00485858">
      <w:pPr>
        <w:ind w:firstLine="540"/>
        <w:jc w:val="both"/>
        <w:rPr>
          <w:color w:val="000000"/>
          <w:lang w:val="bg-BG"/>
        </w:rPr>
      </w:pPr>
      <w:r w:rsidRPr="006B1CAE">
        <w:rPr>
          <w:color w:val="000000"/>
        </w:rPr>
        <w:t xml:space="preserve">   </w:t>
      </w:r>
    </w:p>
    <w:p w:rsidR="00FE3613" w:rsidRDefault="00E543D2" w:rsidP="00485858">
      <w:pPr>
        <w:ind w:firstLine="540"/>
        <w:jc w:val="both"/>
        <w:rPr>
          <w:lang w:val="bg-BG"/>
        </w:rPr>
      </w:pPr>
      <w:r>
        <w:rPr>
          <w:color w:val="000000"/>
          <w:lang w:val="bg-BG"/>
        </w:rPr>
        <w:t xml:space="preserve">   </w:t>
      </w:r>
      <w:proofErr w:type="spellStart"/>
      <w:proofErr w:type="gramStart"/>
      <w:r w:rsidR="00FE3613" w:rsidRPr="006B1CAE">
        <w:rPr>
          <w:color w:val="000000"/>
        </w:rPr>
        <w:t>Приемаме</w:t>
      </w:r>
      <w:proofErr w:type="spellEnd"/>
      <w:r w:rsidR="00FE3613" w:rsidRPr="006B1CAE">
        <w:rPr>
          <w:color w:val="000000"/>
        </w:rPr>
        <w:t xml:space="preserve">, </w:t>
      </w:r>
      <w:proofErr w:type="spellStart"/>
      <w:r w:rsidR="00FE3613" w:rsidRPr="006B1CAE">
        <w:rPr>
          <w:color w:val="000000"/>
        </w:rPr>
        <w:t>че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единствено</w:t>
      </w:r>
      <w:proofErr w:type="spellEnd"/>
      <w:r w:rsidR="00FE3613" w:rsidRPr="006B1CAE">
        <w:rPr>
          <w:color w:val="000000"/>
        </w:rPr>
        <w:t xml:space="preserve"> и </w:t>
      </w:r>
      <w:proofErr w:type="spellStart"/>
      <w:r w:rsidR="00FE3613" w:rsidRPr="006B1CAE">
        <w:rPr>
          <w:color w:val="000000"/>
        </w:rPr>
        <w:t>само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ние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ще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бъдем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отговорни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за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евентуално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допуснати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грешки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или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пропу</w:t>
      </w:r>
      <w:r w:rsidR="003C37C2" w:rsidRPr="006B1CAE">
        <w:rPr>
          <w:color w:val="000000"/>
        </w:rPr>
        <w:t>ски</w:t>
      </w:r>
      <w:proofErr w:type="spellEnd"/>
      <w:r w:rsidR="003C37C2" w:rsidRPr="006B1CAE">
        <w:rPr>
          <w:color w:val="000000"/>
        </w:rPr>
        <w:t xml:space="preserve"> в </w:t>
      </w:r>
      <w:proofErr w:type="spellStart"/>
      <w:r w:rsidR="003C37C2" w:rsidRPr="006B1CAE">
        <w:rPr>
          <w:color w:val="000000"/>
        </w:rPr>
        <w:t>изчисленията</w:t>
      </w:r>
      <w:proofErr w:type="spellEnd"/>
      <w:r w:rsidR="003C37C2" w:rsidRPr="006B1CAE">
        <w:rPr>
          <w:color w:val="000000"/>
        </w:rPr>
        <w:t xml:space="preserve"> </w:t>
      </w:r>
      <w:proofErr w:type="spellStart"/>
      <w:r w:rsidR="003C37C2" w:rsidRPr="006B1CAE">
        <w:rPr>
          <w:color w:val="000000"/>
        </w:rPr>
        <w:t>на</w:t>
      </w:r>
      <w:proofErr w:type="spellEnd"/>
      <w:r w:rsidR="003C37C2" w:rsidRPr="006B1CAE">
        <w:rPr>
          <w:color w:val="000000"/>
        </w:rPr>
        <w:t xml:space="preserve"> </w:t>
      </w:r>
      <w:proofErr w:type="spellStart"/>
      <w:r w:rsidR="003C37C2" w:rsidRPr="006B1CAE">
        <w:rPr>
          <w:color w:val="000000"/>
        </w:rPr>
        <w:t>предложен</w:t>
      </w:r>
      <w:proofErr w:type="spellEnd"/>
      <w:r w:rsidR="003C37C2" w:rsidRPr="006B1CAE">
        <w:rPr>
          <w:color w:val="000000"/>
          <w:lang w:val="bg-BG"/>
        </w:rPr>
        <w:t>и</w:t>
      </w:r>
      <w:r w:rsidR="00FE3613" w:rsidRPr="006B1CAE">
        <w:rPr>
          <w:color w:val="000000"/>
        </w:rPr>
        <w:t>т</w:t>
      </w:r>
      <w:r w:rsidR="003C37C2" w:rsidRPr="006B1CAE">
        <w:rPr>
          <w:color w:val="000000"/>
          <w:lang w:val="bg-BG"/>
        </w:rPr>
        <w:t>е</w:t>
      </w:r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от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нас</w:t>
      </w:r>
      <w:proofErr w:type="spellEnd"/>
      <w:r w:rsidR="00FE3613" w:rsidRPr="006B1CAE">
        <w:rPr>
          <w:color w:val="000000"/>
        </w:rPr>
        <w:t xml:space="preserve"> </w:t>
      </w:r>
      <w:r w:rsidR="002240CD">
        <w:rPr>
          <w:color w:val="000000"/>
          <w:lang w:val="bg-BG"/>
        </w:rPr>
        <w:t>единични</w:t>
      </w:r>
      <w:r w:rsidR="003C37C2" w:rsidRPr="006B1CAE">
        <w:rPr>
          <w:color w:val="000000"/>
          <w:lang w:val="bg-BG"/>
        </w:rPr>
        <w:t xml:space="preserve"> цени</w:t>
      </w:r>
      <w:r w:rsidR="002240CD">
        <w:rPr>
          <w:color w:val="000000"/>
          <w:lang w:val="bg-BG"/>
        </w:rPr>
        <w:t>, общи цени</w:t>
      </w:r>
      <w:r w:rsidR="003C37C2" w:rsidRPr="006B1CAE">
        <w:rPr>
          <w:color w:val="000000"/>
          <w:lang w:val="bg-BG"/>
        </w:rPr>
        <w:t xml:space="preserve"> и </w:t>
      </w:r>
      <w:r w:rsidR="002D4E95" w:rsidRPr="006B1CAE">
        <w:rPr>
          <w:color w:val="000000"/>
          <w:lang w:val="bg-BG"/>
        </w:rPr>
        <w:t>обща</w:t>
      </w:r>
      <w:r w:rsidR="002240CD">
        <w:rPr>
          <w:color w:val="000000"/>
          <w:lang w:val="bg-BG"/>
        </w:rPr>
        <w:t>та</w:t>
      </w:r>
      <w:r w:rsidR="002D4E95" w:rsidRPr="006B1CAE">
        <w:rPr>
          <w:color w:val="000000"/>
          <w:lang w:val="bg-BG"/>
        </w:rPr>
        <w:t xml:space="preserve"> (крайна) </w:t>
      </w:r>
      <w:proofErr w:type="spellStart"/>
      <w:r w:rsidR="00FE3613" w:rsidRPr="006B1CAE">
        <w:rPr>
          <w:color w:val="000000"/>
        </w:rPr>
        <w:t>цена</w:t>
      </w:r>
      <w:proofErr w:type="spellEnd"/>
      <w:r w:rsidR="002240CD">
        <w:rPr>
          <w:color w:val="000000"/>
          <w:lang w:val="bg-BG"/>
        </w:rPr>
        <w:t xml:space="preserve"> за изпълнение на договора</w:t>
      </w:r>
      <w:r w:rsidR="00FE3613" w:rsidRPr="006B1CAE">
        <w:rPr>
          <w:color w:val="000000"/>
        </w:rPr>
        <w:t>.</w:t>
      </w:r>
      <w:proofErr w:type="gramEnd"/>
      <w:r w:rsidR="00FE3613" w:rsidRPr="006B1CAE">
        <w:t xml:space="preserve">    </w:t>
      </w:r>
    </w:p>
    <w:p w:rsidR="00E543D2" w:rsidRPr="00E543D2" w:rsidRDefault="00E543D2" w:rsidP="00485858">
      <w:pPr>
        <w:ind w:firstLine="540"/>
        <w:jc w:val="both"/>
        <w:rPr>
          <w:color w:val="000000"/>
          <w:lang w:val="bg-BG"/>
        </w:rPr>
      </w:pPr>
    </w:p>
    <w:p w:rsidR="00FE3613" w:rsidRPr="006B1CAE" w:rsidRDefault="00FE3613" w:rsidP="00485858">
      <w:pPr>
        <w:ind w:firstLine="540"/>
        <w:jc w:val="both"/>
        <w:rPr>
          <w:iCs/>
          <w:color w:val="000000"/>
        </w:rPr>
      </w:pPr>
      <w:r w:rsidRPr="006B1CAE">
        <w:rPr>
          <w:iCs/>
          <w:color w:val="000000"/>
        </w:rPr>
        <w:t xml:space="preserve">   </w:t>
      </w:r>
      <w:r w:rsidR="002240CD">
        <w:rPr>
          <w:iCs/>
          <w:color w:val="000000"/>
          <w:lang w:val="bg-BG"/>
        </w:rPr>
        <w:t>Декларираме, че ц</w:t>
      </w:r>
      <w:proofErr w:type="spellStart"/>
      <w:r w:rsidR="003C37C2" w:rsidRPr="006B1CAE">
        <w:rPr>
          <w:iCs/>
          <w:color w:val="000000"/>
        </w:rPr>
        <w:t>ен</w:t>
      </w:r>
      <w:r w:rsidR="003C37C2" w:rsidRPr="006B1CAE">
        <w:rPr>
          <w:iCs/>
          <w:color w:val="000000"/>
          <w:lang w:val="bg-BG"/>
        </w:rPr>
        <w:t>ите</w:t>
      </w:r>
      <w:proofErr w:type="spellEnd"/>
      <w:r w:rsidR="003C37C2" w:rsidRPr="006B1CAE">
        <w:rPr>
          <w:iCs/>
          <w:color w:val="000000"/>
        </w:rPr>
        <w:t>, п</w:t>
      </w:r>
      <w:proofErr w:type="spellStart"/>
      <w:r w:rsidR="003C37C2" w:rsidRPr="006B1CAE">
        <w:rPr>
          <w:iCs/>
          <w:color w:val="000000"/>
          <w:lang w:val="bg-BG"/>
        </w:rPr>
        <w:t>осочени</w:t>
      </w:r>
      <w:proofErr w:type="spellEnd"/>
      <w:r w:rsidRPr="006B1CAE">
        <w:rPr>
          <w:iCs/>
          <w:color w:val="000000"/>
        </w:rPr>
        <w:t xml:space="preserve"> в </w:t>
      </w:r>
      <w:proofErr w:type="spellStart"/>
      <w:r w:rsidR="003C37C2" w:rsidRPr="006B1CAE">
        <w:rPr>
          <w:iCs/>
          <w:color w:val="000000"/>
        </w:rPr>
        <w:t>настоящото</w:t>
      </w:r>
      <w:proofErr w:type="spellEnd"/>
      <w:r w:rsidR="003C37C2" w:rsidRPr="006B1CAE">
        <w:rPr>
          <w:iCs/>
          <w:color w:val="000000"/>
        </w:rPr>
        <w:t xml:space="preserve"> </w:t>
      </w:r>
      <w:proofErr w:type="spellStart"/>
      <w:r w:rsidR="003C37C2" w:rsidRPr="006B1CAE">
        <w:rPr>
          <w:iCs/>
          <w:color w:val="000000"/>
        </w:rPr>
        <w:t>ценово</w:t>
      </w:r>
      <w:proofErr w:type="spellEnd"/>
      <w:r w:rsidR="003C37C2" w:rsidRPr="006B1CAE">
        <w:rPr>
          <w:iCs/>
          <w:color w:val="000000"/>
        </w:rPr>
        <w:t xml:space="preserve"> </w:t>
      </w:r>
      <w:proofErr w:type="spellStart"/>
      <w:r w:rsidR="003C37C2" w:rsidRPr="006B1CAE">
        <w:rPr>
          <w:iCs/>
          <w:color w:val="000000"/>
        </w:rPr>
        <w:t>предложение</w:t>
      </w:r>
      <w:proofErr w:type="spellEnd"/>
      <w:r w:rsidR="003C37C2" w:rsidRPr="006B1CAE">
        <w:rPr>
          <w:iCs/>
          <w:color w:val="000000"/>
        </w:rPr>
        <w:t xml:space="preserve">, </w:t>
      </w:r>
      <w:r w:rsidR="003C37C2" w:rsidRPr="006B1CAE">
        <w:rPr>
          <w:iCs/>
          <w:color w:val="000000"/>
          <w:lang w:val="bg-BG"/>
        </w:rPr>
        <w:t>са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обвързващ</w:t>
      </w:r>
      <w:proofErr w:type="spellEnd"/>
      <w:r w:rsidR="003C37C2" w:rsidRPr="006B1CAE">
        <w:rPr>
          <w:iCs/>
          <w:color w:val="000000"/>
          <w:lang w:val="bg-BG"/>
        </w:rPr>
        <w:t>и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и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няма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да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бъд</w:t>
      </w:r>
      <w:proofErr w:type="spellEnd"/>
      <w:r w:rsidR="003C37C2" w:rsidRPr="006B1CAE">
        <w:rPr>
          <w:iCs/>
          <w:color w:val="000000"/>
          <w:lang w:val="bg-BG"/>
        </w:rPr>
        <w:t>ат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увеличаван</w:t>
      </w:r>
      <w:proofErr w:type="spellEnd"/>
      <w:r w:rsidR="003C37C2" w:rsidRPr="006B1CAE">
        <w:rPr>
          <w:iCs/>
          <w:color w:val="000000"/>
          <w:lang w:val="bg-BG"/>
        </w:rPr>
        <w:t>и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за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целия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срок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изпълнение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договора</w:t>
      </w:r>
      <w:proofErr w:type="spellEnd"/>
      <w:r w:rsidRPr="006B1CAE">
        <w:rPr>
          <w:iCs/>
          <w:color w:val="000000"/>
        </w:rPr>
        <w:t>.</w:t>
      </w:r>
    </w:p>
    <w:p w:rsidR="002A7307" w:rsidRPr="006B1CAE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</w:t>
      </w:r>
    </w:p>
    <w:p w:rsidR="0056106B" w:rsidRPr="006B1CAE" w:rsidRDefault="0056106B" w:rsidP="00485858">
      <w:pPr>
        <w:autoSpaceDE w:val="0"/>
        <w:autoSpaceDN w:val="0"/>
        <w:adjustRightInd w:val="0"/>
        <w:jc w:val="both"/>
        <w:rPr>
          <w:i/>
          <w:iCs/>
          <w:lang w:val="en-US" w:eastAsia="bg-BG"/>
        </w:rPr>
      </w:pPr>
      <w:r w:rsidRPr="006B1CAE">
        <w:rPr>
          <w:i/>
          <w:iCs/>
          <w:lang w:val="bg-BG" w:eastAsia="bg-BG"/>
        </w:rPr>
        <w:t>Забележки:</w:t>
      </w:r>
    </w:p>
    <w:p w:rsidR="0056106B" w:rsidRPr="006B1CAE" w:rsidRDefault="000F0516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1.</w:t>
      </w:r>
      <w:r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Общата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цена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за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изпълнение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на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поръчката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се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изчислява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r w:rsidR="002C42AD" w:rsidRPr="006B1CAE">
        <w:rPr>
          <w:i/>
          <w:iCs/>
          <w:lang w:val="bg-BG" w:eastAsia="bg-BG"/>
        </w:rPr>
        <w:t xml:space="preserve">в таблицата </w:t>
      </w:r>
      <w:proofErr w:type="spellStart"/>
      <w:r w:rsidR="0056106B" w:rsidRPr="006B1CAE">
        <w:rPr>
          <w:i/>
          <w:iCs/>
          <w:lang w:eastAsia="bg-BG"/>
        </w:rPr>
        <w:t>като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сбор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на</w:t>
      </w:r>
      <w:proofErr w:type="spellEnd"/>
      <w:r w:rsidR="00D97132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стойностите</w:t>
      </w:r>
      <w:proofErr w:type="spellEnd"/>
      <w:r w:rsidR="002A7307" w:rsidRPr="006B1CAE">
        <w:rPr>
          <w:i/>
          <w:iCs/>
          <w:lang w:eastAsia="bg-BG"/>
        </w:rPr>
        <w:t xml:space="preserve">, </w:t>
      </w:r>
      <w:proofErr w:type="spellStart"/>
      <w:r w:rsidR="002A7307" w:rsidRPr="006B1CAE">
        <w:rPr>
          <w:i/>
          <w:iCs/>
          <w:lang w:eastAsia="bg-BG"/>
        </w:rPr>
        <w:t>получе</w:t>
      </w:r>
      <w:r w:rsidR="002C42AD" w:rsidRPr="006B1CAE">
        <w:rPr>
          <w:i/>
          <w:iCs/>
          <w:lang w:eastAsia="bg-BG"/>
        </w:rPr>
        <w:t>ни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от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умножението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на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r w:rsidR="002C42AD" w:rsidRPr="006B1CAE">
        <w:rPr>
          <w:i/>
          <w:iCs/>
          <w:lang w:val="bg-BG" w:eastAsia="bg-BG"/>
        </w:rPr>
        <w:t xml:space="preserve">отделните </w:t>
      </w:r>
      <w:proofErr w:type="spellStart"/>
      <w:r w:rsidR="002C42AD" w:rsidRPr="006B1CAE">
        <w:rPr>
          <w:i/>
          <w:iCs/>
          <w:lang w:eastAsia="bg-BG"/>
        </w:rPr>
        <w:t>цени</w:t>
      </w:r>
      <w:proofErr w:type="spellEnd"/>
      <w:r w:rsidR="002A7307" w:rsidRPr="006B1CAE">
        <w:rPr>
          <w:i/>
          <w:iCs/>
          <w:lang w:eastAsia="bg-BG"/>
        </w:rPr>
        <w:t xml:space="preserve"> </w:t>
      </w:r>
      <w:proofErr w:type="spellStart"/>
      <w:r w:rsidR="002A7307" w:rsidRPr="006B1CAE">
        <w:rPr>
          <w:i/>
          <w:iCs/>
          <w:lang w:eastAsia="bg-BG"/>
        </w:rPr>
        <w:t>по</w:t>
      </w:r>
      <w:proofErr w:type="spellEnd"/>
      <w:r w:rsidR="002A7307" w:rsidRPr="006B1CAE">
        <w:rPr>
          <w:i/>
          <w:iCs/>
          <w:lang w:eastAsia="bg-BG"/>
        </w:rPr>
        <w:t xml:space="preserve"> </w:t>
      </w:r>
      <w:proofErr w:type="spellStart"/>
      <w:r w:rsidR="002A7307" w:rsidRPr="006B1CAE">
        <w:rPr>
          <w:i/>
          <w:iCs/>
          <w:lang w:eastAsia="bg-BG"/>
        </w:rPr>
        <w:t>съответните</w:t>
      </w:r>
      <w:proofErr w:type="spellEnd"/>
      <w:r w:rsidR="002A7307" w:rsidRPr="006B1CAE">
        <w:rPr>
          <w:i/>
          <w:iCs/>
          <w:lang w:eastAsia="bg-BG"/>
        </w:rPr>
        <w:t xml:space="preserve"> </w:t>
      </w:r>
      <w:proofErr w:type="spellStart"/>
      <w:r w:rsidR="002A7307" w:rsidRPr="006B1CAE">
        <w:rPr>
          <w:i/>
          <w:iCs/>
          <w:lang w:eastAsia="bg-BG"/>
        </w:rPr>
        <w:t>количества</w:t>
      </w:r>
      <w:proofErr w:type="spellEnd"/>
      <w:r w:rsidR="0056106B" w:rsidRPr="006B1CAE">
        <w:rPr>
          <w:i/>
          <w:iCs/>
          <w:lang w:eastAsia="bg-BG"/>
        </w:rPr>
        <w:t>.</w:t>
      </w:r>
    </w:p>
    <w:p w:rsidR="004254EE" w:rsidRPr="006B1CAE" w:rsidRDefault="004254EE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2. При установена неточност/ несъот</w:t>
      </w:r>
      <w:r w:rsidR="00643D60" w:rsidRPr="006B1CAE">
        <w:rPr>
          <w:i/>
          <w:iCs/>
          <w:lang w:val="bg-BG" w:eastAsia="bg-BG"/>
        </w:rPr>
        <w:t>ветствие/ пропуск/ аритметична</w:t>
      </w:r>
      <w:r w:rsidRPr="006B1CAE">
        <w:rPr>
          <w:i/>
          <w:iCs/>
          <w:lang w:val="bg-BG" w:eastAsia="bg-BG"/>
        </w:rPr>
        <w:t xml:space="preserve"> грешка в изчисленията офертите няма да бъдат допуснати до оценяване.</w:t>
      </w:r>
    </w:p>
    <w:p w:rsidR="0056106B" w:rsidRPr="006B1CAE" w:rsidRDefault="004254EE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3</w:t>
      </w:r>
      <w:r w:rsidR="0056106B" w:rsidRPr="006B1CAE">
        <w:rPr>
          <w:i/>
          <w:iCs/>
          <w:lang w:val="bg-BG" w:eastAsia="bg-BG"/>
        </w:rPr>
        <w:t xml:space="preserve">. </w:t>
      </w:r>
      <w:r w:rsidR="0056106B" w:rsidRPr="006B1CAE">
        <w:rPr>
          <w:i/>
          <w:lang w:val="bg-BG" w:eastAsia="bg-BG"/>
        </w:rPr>
        <w:t>Общата</w:t>
      </w:r>
      <w:r w:rsidR="002C42AD" w:rsidRPr="006B1CAE">
        <w:rPr>
          <w:i/>
          <w:lang w:val="bg-BG" w:eastAsia="bg-BG"/>
        </w:rPr>
        <w:t xml:space="preserve"> (крайната)</w:t>
      </w:r>
      <w:r w:rsidR="00F844C9">
        <w:rPr>
          <w:i/>
          <w:lang w:val="bg-BG" w:eastAsia="bg-BG"/>
        </w:rPr>
        <w:t xml:space="preserve"> </w:t>
      </w:r>
      <w:r w:rsidR="0056106B" w:rsidRPr="006B1CAE">
        <w:rPr>
          <w:i/>
          <w:lang w:val="bg-BG" w:eastAsia="bg-BG"/>
        </w:rPr>
        <w:t>цена за изпълнение на поръчката</w:t>
      </w:r>
      <w:r w:rsidR="0056106B" w:rsidRPr="006B1CAE">
        <w:rPr>
          <w:lang w:val="bg-BG" w:eastAsia="bg-BG"/>
        </w:rPr>
        <w:t xml:space="preserve"> </w:t>
      </w:r>
      <w:r w:rsidR="002D7E52" w:rsidRPr="006B1CAE">
        <w:rPr>
          <w:i/>
          <w:iCs/>
          <w:lang w:val="bg-BG" w:eastAsia="bg-BG"/>
        </w:rPr>
        <w:t>не следва да надвишава</w:t>
      </w:r>
      <w:r w:rsidR="0056106B" w:rsidRPr="006B1CAE">
        <w:rPr>
          <w:i/>
          <w:iCs/>
          <w:lang w:val="bg-BG" w:eastAsia="bg-BG"/>
        </w:rPr>
        <w:t xml:space="preserve"> посочената в публичната покана обща прогнозна</w:t>
      </w:r>
      <w:r w:rsidR="00D97132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>стойност.</w:t>
      </w:r>
    </w:p>
    <w:p w:rsidR="007F32F1" w:rsidRPr="006B1CAE" w:rsidRDefault="004254EE" w:rsidP="007F32F1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4</w:t>
      </w:r>
      <w:r w:rsidR="0056106B" w:rsidRPr="006B1CAE">
        <w:rPr>
          <w:i/>
          <w:iCs/>
          <w:lang w:val="bg-BG" w:eastAsia="bg-BG"/>
        </w:rPr>
        <w:t xml:space="preserve">. Всички цени следва да са закръглени </w:t>
      </w:r>
      <w:r w:rsidR="007F32F1">
        <w:rPr>
          <w:i/>
          <w:iCs/>
          <w:lang w:val="bg-BG" w:eastAsia="bg-BG"/>
        </w:rPr>
        <w:t xml:space="preserve">с точност </w:t>
      </w:r>
      <w:r w:rsidR="007F32F1" w:rsidRPr="006B1CAE">
        <w:rPr>
          <w:i/>
          <w:iCs/>
          <w:lang w:val="bg-BG" w:eastAsia="bg-BG"/>
        </w:rPr>
        <w:t xml:space="preserve">до втория знак след </w:t>
      </w:r>
      <w:r w:rsidR="007F32F1">
        <w:rPr>
          <w:i/>
          <w:iCs/>
          <w:lang w:val="bg-BG" w:eastAsia="bg-BG"/>
        </w:rPr>
        <w:t xml:space="preserve">десетичната </w:t>
      </w:r>
      <w:r w:rsidR="007F32F1" w:rsidRPr="006B1CAE">
        <w:rPr>
          <w:i/>
          <w:iCs/>
          <w:lang w:val="bg-BG" w:eastAsia="bg-BG"/>
        </w:rPr>
        <w:t>запетая.</w:t>
      </w:r>
    </w:p>
    <w:p w:rsidR="0056106B" w:rsidRPr="006B1CAE" w:rsidRDefault="004254EE" w:rsidP="00D62E1D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5</w:t>
      </w:r>
      <w:r w:rsidR="0056106B" w:rsidRPr="006B1CAE">
        <w:rPr>
          <w:i/>
          <w:iCs/>
          <w:lang w:val="bg-BG" w:eastAsia="bg-BG"/>
        </w:rPr>
        <w:t>. Офертите на участници, чиито ценови предложения не отговарят на</w:t>
      </w:r>
      <w:r w:rsidR="00D62E1D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 xml:space="preserve">Забележки от 1 до </w:t>
      </w:r>
      <w:r w:rsidR="001570A0" w:rsidRPr="006B1CAE">
        <w:rPr>
          <w:i/>
          <w:iCs/>
          <w:lang w:val="bg-BG" w:eastAsia="bg-BG"/>
        </w:rPr>
        <w:t>4</w:t>
      </w:r>
      <w:r w:rsidR="0056106B" w:rsidRPr="006B1CAE">
        <w:rPr>
          <w:i/>
          <w:iCs/>
          <w:lang w:val="bg-BG" w:eastAsia="bg-BG"/>
        </w:rPr>
        <w:t xml:space="preserve"> (вкл.)</w:t>
      </w:r>
      <w:r w:rsidR="002D7E52" w:rsidRPr="006B1CAE">
        <w:rPr>
          <w:i/>
          <w:iCs/>
          <w:lang w:val="bg-BG" w:eastAsia="bg-BG"/>
        </w:rPr>
        <w:t xml:space="preserve">, </w:t>
      </w:r>
      <w:r w:rsidR="0056106B" w:rsidRPr="006B1CAE">
        <w:rPr>
          <w:i/>
          <w:iCs/>
          <w:lang w:val="bg-BG" w:eastAsia="bg-BG"/>
        </w:rPr>
        <w:t>няма да бъдат допуснати до оценяване.</w:t>
      </w:r>
    </w:p>
    <w:p w:rsidR="000F0516" w:rsidRDefault="000F0516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F844C9" w:rsidRDefault="00F844C9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F844C9" w:rsidRPr="006B1CAE" w:rsidRDefault="00F844C9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56106B" w:rsidRPr="006B1CAE" w:rsidRDefault="00BB055F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>................... 2015</w:t>
      </w:r>
      <w:r w:rsidR="0056106B" w:rsidRPr="006B1CAE">
        <w:rPr>
          <w:lang w:val="bg-BG" w:eastAsia="bg-BG"/>
        </w:rPr>
        <w:t xml:space="preserve"> година,</w:t>
      </w:r>
    </w:p>
    <w:p w:rsidR="0056106B" w:rsidRPr="006B1CAE" w:rsidRDefault="0056106B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град ……………….… </w:t>
      </w:r>
      <w:r w:rsidR="00D97132" w:rsidRPr="006B1CAE">
        <w:rPr>
          <w:lang w:val="bg-BG" w:eastAsia="bg-BG"/>
        </w:rPr>
        <w:t xml:space="preserve">                                   </w:t>
      </w:r>
      <w:r w:rsidR="00A4797C" w:rsidRPr="006B1CAE">
        <w:rPr>
          <w:lang w:val="bg-BG" w:eastAsia="bg-BG"/>
        </w:rPr>
        <w:t xml:space="preserve">                                                       </w:t>
      </w:r>
      <w:r w:rsidRPr="006B1CAE">
        <w:rPr>
          <w:b/>
          <w:lang w:val="bg-BG" w:eastAsia="bg-BG"/>
        </w:rPr>
        <w:t>Подпис и печат:</w:t>
      </w:r>
      <w:r w:rsidRPr="006B1CAE">
        <w:rPr>
          <w:lang w:val="bg-BG" w:eastAsia="bg-BG"/>
        </w:rPr>
        <w:t xml:space="preserve"> ................................</w:t>
      </w:r>
    </w:p>
    <w:p w:rsidR="00E122AA" w:rsidRPr="006B1CAE" w:rsidRDefault="00D97132" w:rsidP="00485858">
      <w:pPr>
        <w:jc w:val="both"/>
      </w:pPr>
      <w:r w:rsidRPr="006B1CAE">
        <w:rPr>
          <w:lang w:val="bg-BG" w:eastAsia="bg-BG"/>
        </w:rPr>
        <w:t xml:space="preserve">                                                                      </w:t>
      </w:r>
      <w:r w:rsidR="00A4797C" w:rsidRPr="006B1CAE">
        <w:rPr>
          <w:lang w:val="bg-BG" w:eastAsia="bg-BG"/>
        </w:rPr>
        <w:t xml:space="preserve">                                                       </w:t>
      </w:r>
      <w:r w:rsidR="0056106B" w:rsidRPr="006B1CAE">
        <w:rPr>
          <w:lang w:val="bg-BG" w:eastAsia="bg-BG"/>
        </w:rPr>
        <w:t>(</w:t>
      </w:r>
      <w:r w:rsidR="0056106B" w:rsidRPr="006B1CAE">
        <w:rPr>
          <w:i/>
          <w:iCs/>
          <w:lang w:val="bg-BG" w:eastAsia="bg-BG"/>
        </w:rPr>
        <w:t>изписват се длъжност, собствено и фамилно име</w:t>
      </w:r>
      <w:r w:rsidR="0056106B" w:rsidRPr="006B1CAE">
        <w:rPr>
          <w:lang w:val="bg-BG" w:eastAsia="bg-BG"/>
        </w:rPr>
        <w:t>)</w:t>
      </w:r>
    </w:p>
    <w:p w:rsidR="006B1CAE" w:rsidRPr="006B1CAE" w:rsidRDefault="006B1CAE">
      <w:pPr>
        <w:jc w:val="both"/>
      </w:pPr>
    </w:p>
    <w:sectPr w:rsidR="006B1CAE" w:rsidRPr="006B1CAE" w:rsidSect="002A0B81">
      <w:footerReference w:type="default" r:id="rId7"/>
      <w:footerReference w:type="first" r:id="rId8"/>
      <w:pgSz w:w="16838" w:h="11906" w:orient="landscape" w:code="9"/>
      <w:pgMar w:top="709" w:right="70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83" w:rsidRDefault="002A5A83">
      <w:r>
        <w:separator/>
      </w:r>
    </w:p>
  </w:endnote>
  <w:endnote w:type="continuationSeparator" w:id="0">
    <w:p w:rsidR="002A5A83" w:rsidRDefault="002A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9532"/>
      <w:docPartObj>
        <w:docPartGallery w:val="Page Numbers (Bottom of Page)"/>
        <w:docPartUnique/>
      </w:docPartObj>
    </w:sdtPr>
    <w:sdtContent>
      <w:p w:rsidR="00D62E1D" w:rsidRDefault="00376024">
        <w:pPr>
          <w:pStyle w:val="a4"/>
          <w:jc w:val="right"/>
        </w:pPr>
        <w:fldSimple w:instr=" PAGE   \* MERGEFORMAT ">
          <w:r w:rsidR="007F32F1">
            <w:rPr>
              <w:noProof/>
            </w:rPr>
            <w:t>3</w:t>
          </w:r>
        </w:fldSimple>
      </w:p>
    </w:sdtContent>
  </w:sdt>
  <w:p w:rsidR="00D62E1D" w:rsidRDefault="00D62E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1D" w:rsidRPr="00E34196" w:rsidRDefault="00D62E1D">
    <w:pPr>
      <w:pStyle w:val="a4"/>
      <w:spacing w:line="360" w:lineRule="auto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83" w:rsidRDefault="002A5A83">
      <w:r>
        <w:separator/>
      </w:r>
    </w:p>
  </w:footnote>
  <w:footnote w:type="continuationSeparator" w:id="0">
    <w:p w:rsidR="002A5A83" w:rsidRDefault="002A5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EBC"/>
    <w:multiLevelType w:val="hybridMultilevel"/>
    <w:tmpl w:val="A1D88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78BE"/>
    <w:multiLevelType w:val="hybridMultilevel"/>
    <w:tmpl w:val="AE661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984"/>
    <w:multiLevelType w:val="multilevel"/>
    <w:tmpl w:val="FB48A9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3F77C5"/>
    <w:multiLevelType w:val="hybridMultilevel"/>
    <w:tmpl w:val="3D0C5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C7"/>
    <w:rsid w:val="00004CA8"/>
    <w:rsid w:val="00014C35"/>
    <w:rsid w:val="00021F74"/>
    <w:rsid w:val="000252E0"/>
    <w:rsid w:val="00030B58"/>
    <w:rsid w:val="000330D7"/>
    <w:rsid w:val="000420EC"/>
    <w:rsid w:val="00046BE1"/>
    <w:rsid w:val="000605F0"/>
    <w:rsid w:val="000D4796"/>
    <w:rsid w:val="000F0516"/>
    <w:rsid w:val="00134DEC"/>
    <w:rsid w:val="00142369"/>
    <w:rsid w:val="001570A0"/>
    <w:rsid w:val="00157118"/>
    <w:rsid w:val="001D52C3"/>
    <w:rsid w:val="002048D4"/>
    <w:rsid w:val="00217115"/>
    <w:rsid w:val="00222242"/>
    <w:rsid w:val="002240CD"/>
    <w:rsid w:val="00237C5D"/>
    <w:rsid w:val="00250D0F"/>
    <w:rsid w:val="00251800"/>
    <w:rsid w:val="00276AB4"/>
    <w:rsid w:val="00282592"/>
    <w:rsid w:val="002A0B81"/>
    <w:rsid w:val="002A5A83"/>
    <w:rsid w:val="002A7307"/>
    <w:rsid w:val="002B49CA"/>
    <w:rsid w:val="002C42AD"/>
    <w:rsid w:val="002D4E95"/>
    <w:rsid w:val="002D7E52"/>
    <w:rsid w:val="002E58E5"/>
    <w:rsid w:val="002E5B1A"/>
    <w:rsid w:val="00302F78"/>
    <w:rsid w:val="0031348E"/>
    <w:rsid w:val="00316433"/>
    <w:rsid w:val="00321610"/>
    <w:rsid w:val="00340400"/>
    <w:rsid w:val="003563AB"/>
    <w:rsid w:val="00376024"/>
    <w:rsid w:val="00390B1B"/>
    <w:rsid w:val="003C37C2"/>
    <w:rsid w:val="003D364C"/>
    <w:rsid w:val="003E1A56"/>
    <w:rsid w:val="00400729"/>
    <w:rsid w:val="00402A38"/>
    <w:rsid w:val="00410C99"/>
    <w:rsid w:val="004254EE"/>
    <w:rsid w:val="00485858"/>
    <w:rsid w:val="004B5C93"/>
    <w:rsid w:val="004B6940"/>
    <w:rsid w:val="004D02E9"/>
    <w:rsid w:val="004F0AC7"/>
    <w:rsid w:val="0052528F"/>
    <w:rsid w:val="005378C7"/>
    <w:rsid w:val="0056106B"/>
    <w:rsid w:val="00586677"/>
    <w:rsid w:val="005D2829"/>
    <w:rsid w:val="005D7EDA"/>
    <w:rsid w:val="00600474"/>
    <w:rsid w:val="00611A6E"/>
    <w:rsid w:val="006310BC"/>
    <w:rsid w:val="00643D60"/>
    <w:rsid w:val="00672871"/>
    <w:rsid w:val="00675D94"/>
    <w:rsid w:val="0068184E"/>
    <w:rsid w:val="006B1CAE"/>
    <w:rsid w:val="006C2D60"/>
    <w:rsid w:val="006E3F3D"/>
    <w:rsid w:val="006E44EA"/>
    <w:rsid w:val="006F4A65"/>
    <w:rsid w:val="006F4BE1"/>
    <w:rsid w:val="007113D7"/>
    <w:rsid w:val="00747C4C"/>
    <w:rsid w:val="00773897"/>
    <w:rsid w:val="007B1D9D"/>
    <w:rsid w:val="007B4D5D"/>
    <w:rsid w:val="007C7251"/>
    <w:rsid w:val="007E1F67"/>
    <w:rsid w:val="007F32F1"/>
    <w:rsid w:val="00816049"/>
    <w:rsid w:val="00825AC6"/>
    <w:rsid w:val="0084116B"/>
    <w:rsid w:val="00852D6A"/>
    <w:rsid w:val="00864608"/>
    <w:rsid w:val="008758E8"/>
    <w:rsid w:val="00881088"/>
    <w:rsid w:val="00884C18"/>
    <w:rsid w:val="008952E5"/>
    <w:rsid w:val="00895971"/>
    <w:rsid w:val="008D4F57"/>
    <w:rsid w:val="008D5F70"/>
    <w:rsid w:val="009108EC"/>
    <w:rsid w:val="009174AE"/>
    <w:rsid w:val="00936570"/>
    <w:rsid w:val="00944AE4"/>
    <w:rsid w:val="00957493"/>
    <w:rsid w:val="00960F0A"/>
    <w:rsid w:val="00961566"/>
    <w:rsid w:val="00973040"/>
    <w:rsid w:val="0098742F"/>
    <w:rsid w:val="00993181"/>
    <w:rsid w:val="009B45FA"/>
    <w:rsid w:val="00A4797C"/>
    <w:rsid w:val="00A97349"/>
    <w:rsid w:val="00AC1359"/>
    <w:rsid w:val="00AD0E32"/>
    <w:rsid w:val="00B16754"/>
    <w:rsid w:val="00B5490D"/>
    <w:rsid w:val="00B63CB0"/>
    <w:rsid w:val="00B75F25"/>
    <w:rsid w:val="00B82F61"/>
    <w:rsid w:val="00B85C14"/>
    <w:rsid w:val="00B938FA"/>
    <w:rsid w:val="00BB055F"/>
    <w:rsid w:val="00BC64E2"/>
    <w:rsid w:val="00BD03B2"/>
    <w:rsid w:val="00BF3E9A"/>
    <w:rsid w:val="00C506BD"/>
    <w:rsid w:val="00C550FC"/>
    <w:rsid w:val="00C90FF8"/>
    <w:rsid w:val="00C92127"/>
    <w:rsid w:val="00C977A3"/>
    <w:rsid w:val="00CA741A"/>
    <w:rsid w:val="00CE6314"/>
    <w:rsid w:val="00D0003D"/>
    <w:rsid w:val="00D0262E"/>
    <w:rsid w:val="00D15838"/>
    <w:rsid w:val="00D454F7"/>
    <w:rsid w:val="00D62E1D"/>
    <w:rsid w:val="00D90D7E"/>
    <w:rsid w:val="00D97132"/>
    <w:rsid w:val="00DB5E77"/>
    <w:rsid w:val="00DC7E79"/>
    <w:rsid w:val="00DF3389"/>
    <w:rsid w:val="00E0241E"/>
    <w:rsid w:val="00E122AA"/>
    <w:rsid w:val="00E34196"/>
    <w:rsid w:val="00E37784"/>
    <w:rsid w:val="00E40E94"/>
    <w:rsid w:val="00E45B7B"/>
    <w:rsid w:val="00E543D2"/>
    <w:rsid w:val="00E61DEF"/>
    <w:rsid w:val="00EA3690"/>
    <w:rsid w:val="00EB0694"/>
    <w:rsid w:val="00EB0E61"/>
    <w:rsid w:val="00EC6FD8"/>
    <w:rsid w:val="00EC7C66"/>
    <w:rsid w:val="00EE091B"/>
    <w:rsid w:val="00EF257D"/>
    <w:rsid w:val="00F106DC"/>
    <w:rsid w:val="00F11E32"/>
    <w:rsid w:val="00F479A4"/>
    <w:rsid w:val="00F531E2"/>
    <w:rsid w:val="00F844C9"/>
    <w:rsid w:val="00FE3613"/>
    <w:rsid w:val="00FE38A1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0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518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6310B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10BC"/>
    <w:rPr>
      <w:rFonts w:ascii="Tahoma" w:hAnsi="Tahoma" w:cs="Tahoma"/>
      <w:sz w:val="16"/>
      <w:szCs w:val="16"/>
      <w:lang w:val="en-GB" w:eastAsia="en-US"/>
    </w:rPr>
  </w:style>
  <w:style w:type="paragraph" w:styleId="a8">
    <w:name w:val="List Paragraph"/>
    <w:basedOn w:val="a"/>
    <w:uiPriority w:val="99"/>
    <w:qFormat/>
    <w:rsid w:val="00D00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237C5D"/>
    <w:rPr>
      <w:sz w:val="24"/>
      <w:szCs w:val="24"/>
      <w:lang w:val="en-GB" w:eastAsia="en-US"/>
    </w:rPr>
  </w:style>
  <w:style w:type="character" w:styleId="a9">
    <w:name w:val="annotation reference"/>
    <w:basedOn w:val="a0"/>
    <w:uiPriority w:val="99"/>
    <w:semiHidden/>
    <w:unhideWhenUsed/>
    <w:rsid w:val="00B85C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C14"/>
    <w:pPr>
      <w:spacing w:after="120" w:line="360" w:lineRule="auto"/>
      <w:ind w:left="357"/>
      <w:contextualSpacing/>
      <w:jc w:val="both"/>
    </w:pPr>
    <w:rPr>
      <w:rFonts w:ascii="Calibri" w:eastAsia="Calibri" w:hAnsi="Calibri"/>
      <w:sz w:val="20"/>
      <w:szCs w:val="20"/>
      <w:lang w:val="bg-BG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85C1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dikova\LOCALS~1\Temp\blanka-us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blanka-us</Template>
  <TotalTime>113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77</cp:revision>
  <cp:lastPrinted>2002-12-04T07:50:00Z</cp:lastPrinted>
  <dcterms:created xsi:type="dcterms:W3CDTF">2014-11-03T08:30:00Z</dcterms:created>
  <dcterms:modified xsi:type="dcterms:W3CDTF">2015-05-04T14:18:00Z</dcterms:modified>
</cp:coreProperties>
</file>